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5C" w:rsidRDefault="00ED3D5C" w:rsidP="00B16FDE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Fiche de recherche d’animaux</w:t>
      </w:r>
    </w:p>
    <w:p w:rsidR="00ED3D5C" w:rsidRDefault="00ED3D5C">
      <w:pPr>
        <w:rPr>
          <w:b/>
          <w:sz w:val="24"/>
        </w:rPr>
      </w:pPr>
      <w:r>
        <w:rPr>
          <w:b/>
          <w:sz w:val="24"/>
        </w:rPr>
        <w:t xml:space="preserve">Nom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Prénom :</w:t>
      </w:r>
    </w:p>
    <w:p w:rsidR="00ED3D5C" w:rsidRDefault="00ED3D5C">
      <w:pPr>
        <w:rPr>
          <w:b/>
          <w:sz w:val="24"/>
        </w:rPr>
      </w:pPr>
      <w:r>
        <w:rPr>
          <w:b/>
          <w:sz w:val="24"/>
        </w:rPr>
        <w:t xml:space="preserve">Adresse : </w:t>
      </w:r>
      <w:r>
        <w:rPr>
          <w:b/>
          <w:sz w:val="24"/>
        </w:rPr>
        <w:tab/>
      </w:r>
    </w:p>
    <w:p w:rsidR="00ED3D5C" w:rsidRDefault="00ED3D5C">
      <w:pPr>
        <w:rPr>
          <w:b/>
          <w:sz w:val="24"/>
        </w:rPr>
      </w:pPr>
      <w:r>
        <w:rPr>
          <w:b/>
          <w:sz w:val="24"/>
        </w:rPr>
        <w:t xml:space="preserve">Mail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Téléphone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 : </w:t>
      </w:r>
    </w:p>
    <w:p w:rsidR="00ED3D5C" w:rsidRPr="00C03A46" w:rsidRDefault="00ED3D5C" w:rsidP="00B16FDE">
      <w:pPr>
        <w:rPr>
          <w:b/>
          <w:sz w:val="24"/>
        </w:rPr>
      </w:pPr>
      <w:r w:rsidRPr="00C03A46">
        <w:rPr>
          <w:b/>
          <w:sz w:val="24"/>
        </w:rPr>
        <w:t>Numéro de cheptel :</w:t>
      </w:r>
      <w:r w:rsidRPr="00C03A46">
        <w:rPr>
          <w:b/>
          <w:sz w:val="24"/>
        </w:rPr>
        <w:tab/>
      </w:r>
    </w:p>
    <w:p w:rsidR="00ED3D5C" w:rsidRPr="00C03A46" w:rsidRDefault="00ED3D5C" w:rsidP="00B16FDE">
      <w:pPr>
        <w:rPr>
          <w:b/>
          <w:sz w:val="24"/>
        </w:rPr>
      </w:pPr>
      <w:r w:rsidRPr="00C03A46">
        <w:rPr>
          <w:b/>
          <w:sz w:val="24"/>
        </w:rPr>
        <w:t xml:space="preserve">Animaux recherchés : </w:t>
      </w:r>
    </w:p>
    <w:p w:rsidR="00ED3D5C" w:rsidRDefault="00ED3D5C" w:rsidP="00B16FDE">
      <w:r>
        <w:sym w:font="Wingdings" w:char="F071"/>
      </w:r>
      <w:r>
        <w:tab/>
        <w:t xml:space="preserve">Chevrette de l’année </w:t>
      </w:r>
      <w:r>
        <w:tab/>
      </w:r>
      <w:r>
        <w:tab/>
        <w:t xml:space="preserve">nombre : </w:t>
      </w:r>
      <w:r>
        <w:tab/>
      </w:r>
      <w:r>
        <w:tab/>
        <w:t xml:space="preserve">famille(s) souhaitée(s) : </w:t>
      </w:r>
    </w:p>
    <w:p w:rsidR="00ED3D5C" w:rsidRDefault="00ED3D5C" w:rsidP="00C03A46">
      <w:r>
        <w:sym w:font="Wingdings" w:char="F071"/>
      </w:r>
      <w:r>
        <w:tab/>
        <w:t>Chèvre prête à saillir</w:t>
      </w:r>
      <w:r>
        <w:tab/>
      </w:r>
      <w:r>
        <w:tab/>
        <w:t xml:space="preserve">nombre : </w:t>
      </w:r>
      <w:r>
        <w:tab/>
      </w:r>
      <w:r>
        <w:tab/>
        <w:t xml:space="preserve">famille(s) souhaitée(s) : </w:t>
      </w:r>
    </w:p>
    <w:p w:rsidR="00ED3D5C" w:rsidRDefault="00ED3D5C" w:rsidP="00C03A46">
      <w:r>
        <w:sym w:font="Wingdings" w:char="F071"/>
      </w:r>
      <w:r>
        <w:tab/>
        <w:t>Chèvre de reforme</w:t>
      </w:r>
      <w:r>
        <w:tab/>
      </w:r>
      <w:r>
        <w:tab/>
        <w:t xml:space="preserve">nombre : </w:t>
      </w:r>
      <w:r>
        <w:tab/>
      </w:r>
      <w:r>
        <w:tab/>
        <w:t xml:space="preserve">famille(s) souhaitée(s) : </w:t>
      </w:r>
    </w:p>
    <w:p w:rsidR="00ED3D5C" w:rsidRDefault="00ED3D5C" w:rsidP="00C03A46">
      <w:r>
        <w:sym w:font="Wingdings" w:char="F071"/>
      </w:r>
      <w:r>
        <w:tab/>
        <w:t xml:space="preserve">Chevreau de l’année </w:t>
      </w:r>
      <w:r>
        <w:tab/>
      </w:r>
      <w:r>
        <w:tab/>
        <w:t xml:space="preserve">nombre : </w:t>
      </w:r>
      <w:r>
        <w:tab/>
      </w:r>
      <w:r>
        <w:tab/>
        <w:t xml:space="preserve">famille(s) souhaitée(s) : </w:t>
      </w:r>
    </w:p>
    <w:p w:rsidR="00ED3D5C" w:rsidRDefault="00ED3D5C" w:rsidP="00C03A46">
      <w:r>
        <w:sym w:font="Wingdings" w:char="F071"/>
      </w:r>
      <w:r>
        <w:tab/>
        <w:t xml:space="preserve">Bouc prêt à saillir </w:t>
      </w:r>
      <w:r>
        <w:tab/>
      </w:r>
      <w:r>
        <w:tab/>
        <w:t>nombre :</w:t>
      </w:r>
      <w:r>
        <w:tab/>
      </w:r>
      <w:r>
        <w:tab/>
        <w:t xml:space="preserve"> famille(s) souhaitée(s) :</w:t>
      </w:r>
    </w:p>
    <w:p w:rsidR="00ED3D5C" w:rsidRDefault="00ED3D5C" w:rsidP="00C03A46">
      <w:r>
        <w:sym w:font="Wingdings" w:char="F071"/>
      </w:r>
      <w:r>
        <w:tab/>
        <w:t>Bouc castré</w:t>
      </w:r>
      <w:r>
        <w:tab/>
      </w:r>
      <w:r>
        <w:tab/>
      </w:r>
      <w:r>
        <w:tab/>
        <w:t>nombre :</w:t>
      </w:r>
      <w:r>
        <w:tab/>
      </w:r>
      <w:r>
        <w:tab/>
      </w:r>
    </w:p>
    <w:p w:rsidR="00ED3D5C" w:rsidRDefault="00ED3D5C" w:rsidP="00B16FDE"/>
    <w:p w:rsidR="00ED3D5C" w:rsidRDefault="00ED3D5C" w:rsidP="00B16FDE">
      <w:r>
        <w:t xml:space="preserve">Statut CAEV : </w:t>
      </w:r>
      <w:r>
        <w:tab/>
      </w:r>
      <w:r>
        <w:sym w:font="Wingdings" w:char="F071"/>
      </w:r>
      <w:r>
        <w:t xml:space="preserve"> peu importe</w:t>
      </w:r>
      <w:r>
        <w:tab/>
      </w:r>
      <w:r>
        <w:tab/>
      </w:r>
      <w:r>
        <w:sym w:font="Wingdings" w:char="F071"/>
      </w:r>
      <w:r>
        <w:t xml:space="preserve"> indemne CAEV</w:t>
      </w:r>
    </w:p>
    <w:p w:rsidR="00ED3D5C" w:rsidRPr="00C03A46" w:rsidRDefault="00ED3D5C" w:rsidP="00B16FDE">
      <w:pPr>
        <w:rPr>
          <w:b/>
          <w:bCs/>
        </w:rPr>
      </w:pPr>
      <w:r>
        <w:rPr>
          <w:b/>
          <w:bCs/>
        </w:rPr>
        <w:t>Précisions</w:t>
      </w:r>
      <w:r w:rsidRPr="00C03A46">
        <w:rPr>
          <w:b/>
          <w:bCs/>
        </w:rPr>
        <w:t xml:space="preserve"> : </w:t>
      </w:r>
    </w:p>
    <w:p w:rsidR="00ED3D5C" w:rsidRDefault="00ED3D5C" w:rsidP="00B16FDE"/>
    <w:p w:rsidR="00ED3D5C" w:rsidRDefault="00ED3D5C" w:rsidP="00B16FDE"/>
    <w:p w:rsidR="00ED3D5C" w:rsidRDefault="00ED3D5C">
      <w:pPr>
        <w:pStyle w:val="Footer"/>
        <w:jc w:val="center"/>
      </w:pPr>
    </w:p>
    <w:p w:rsidR="00ED3D5C" w:rsidRDefault="00ED3D5C" w:rsidP="00721F92">
      <w:pPr>
        <w:pStyle w:val="Footer"/>
        <w:jc w:val="center"/>
      </w:pPr>
      <w:r>
        <w:t xml:space="preserve">A </w:t>
      </w:r>
      <w:r>
        <w:rPr>
          <w:b/>
        </w:rPr>
        <w:t>compléter et à renvoyer</w:t>
      </w:r>
      <w:r>
        <w:t xml:space="preserve"> par Mail à </w:t>
      </w:r>
      <w:hyperlink r:id="rId6">
        <w:r>
          <w:rPr>
            <w:rStyle w:val="LienInternet"/>
          </w:rPr>
          <w:t>chevredelorraine@gmail.com</w:t>
        </w:r>
      </w:hyperlink>
      <w:r>
        <w:t xml:space="preserve"> </w:t>
      </w:r>
    </w:p>
    <w:p w:rsidR="00ED3D5C" w:rsidRDefault="00ED3D5C" w:rsidP="00721F92">
      <w:pPr>
        <w:pStyle w:val="Footer"/>
        <w:jc w:val="center"/>
      </w:pPr>
      <w:r>
        <w:sym w:font="Wingdings" w:char="F071"/>
      </w:r>
      <w:r>
        <w:t xml:space="preserve"> J’accepte que cette annonce et mes coordonnées soient diffusées sur le site internet de l’association et aux éleveurs potentiellement intéressés</w:t>
      </w:r>
    </w:p>
    <w:sectPr w:rsidR="00ED3D5C" w:rsidSect="00721F92">
      <w:headerReference w:type="default" r:id="rId7"/>
      <w:pgSz w:w="16838" w:h="11906" w:orient="landscape"/>
      <w:pgMar w:top="1418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5C" w:rsidRDefault="00ED3D5C" w:rsidP="00B120FB">
      <w:pPr>
        <w:spacing w:after="0" w:line="240" w:lineRule="auto"/>
      </w:pPr>
      <w:r>
        <w:separator/>
      </w:r>
    </w:p>
  </w:endnote>
  <w:endnote w:type="continuationSeparator" w:id="0">
    <w:p w:rsidR="00ED3D5C" w:rsidRDefault="00ED3D5C" w:rsidP="00B1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5C" w:rsidRDefault="00ED3D5C" w:rsidP="00B120FB">
      <w:pPr>
        <w:spacing w:after="0" w:line="240" w:lineRule="auto"/>
      </w:pPr>
      <w:r>
        <w:separator/>
      </w:r>
    </w:p>
  </w:footnote>
  <w:footnote w:type="continuationSeparator" w:id="0">
    <w:p w:rsidR="00ED3D5C" w:rsidRDefault="00ED3D5C" w:rsidP="00B1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5C" w:rsidRDefault="00ED3D5C">
    <w:pPr>
      <w:pStyle w:val="Header"/>
      <w:rPr>
        <w:i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0pt;margin-top:-9.55pt;width:1in;height:46.15pt;z-index:251660288">
          <v:imagedata r:id="rId1" o:title=""/>
        </v:shape>
      </w:pict>
    </w:r>
    <w:r>
      <w:rPr>
        <w:i/>
      </w:rPr>
      <w:t>Association des amis de la Chèvre de Lorraine</w:t>
    </w:r>
  </w:p>
  <w:p w:rsidR="00ED3D5C" w:rsidRDefault="00ED3D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FB"/>
    <w:rsid w:val="00210874"/>
    <w:rsid w:val="002B170D"/>
    <w:rsid w:val="006A1EE4"/>
    <w:rsid w:val="006C49AC"/>
    <w:rsid w:val="00721F92"/>
    <w:rsid w:val="00B120FB"/>
    <w:rsid w:val="00B16FDE"/>
    <w:rsid w:val="00C03A46"/>
    <w:rsid w:val="00C26A5C"/>
    <w:rsid w:val="00C6149A"/>
    <w:rsid w:val="00E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6A1EE4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6A1EE4"/>
    <w:rPr>
      <w:rFonts w:cs="Times New Roman"/>
    </w:rPr>
  </w:style>
  <w:style w:type="character" w:customStyle="1" w:styleId="LienInternet">
    <w:name w:val="Lien Internet"/>
    <w:basedOn w:val="DefaultParagraphFont"/>
    <w:uiPriority w:val="99"/>
    <w:rsid w:val="006A1EE4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B120FB"/>
    <w:rPr>
      <w:rFonts w:eastAsia="Times New Roman"/>
    </w:rPr>
  </w:style>
  <w:style w:type="character" w:customStyle="1" w:styleId="ListLabel2">
    <w:name w:val="ListLabel 2"/>
    <w:uiPriority w:val="99"/>
    <w:rsid w:val="00B120FB"/>
  </w:style>
  <w:style w:type="paragraph" w:styleId="Title">
    <w:name w:val="Title"/>
    <w:basedOn w:val="Normal"/>
    <w:next w:val="BodyText"/>
    <w:link w:val="TitleChar"/>
    <w:uiPriority w:val="99"/>
    <w:qFormat/>
    <w:rsid w:val="00B120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120F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B120FB"/>
    <w:rPr>
      <w:rFonts w:cs="Mangal"/>
    </w:rPr>
  </w:style>
  <w:style w:type="paragraph" w:styleId="Caption">
    <w:name w:val="caption"/>
    <w:basedOn w:val="Normal"/>
    <w:uiPriority w:val="99"/>
    <w:qFormat/>
    <w:rsid w:val="00B120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120F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A1EE4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6A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6A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6A1E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vredelorrai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124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recherches d’animaux</dc:title>
  <dc:subject/>
  <dc:creator>Loïc51</dc:creator>
  <cp:keywords/>
  <dc:description/>
  <cp:lastModifiedBy>Loïc DELAGNEAU</cp:lastModifiedBy>
  <cp:revision>3</cp:revision>
  <dcterms:created xsi:type="dcterms:W3CDTF">2019-08-19T07:46:00Z</dcterms:created>
  <dcterms:modified xsi:type="dcterms:W3CDTF">2019-08-19T07:54:00Z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